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085"/>
        <w:gridCol w:w="6196"/>
      </w:tblGrid>
      <w:tr w:rsidR="00673CD4" w:rsidRPr="00F97467" w:rsidTr="00A315EF">
        <w:tc>
          <w:tcPr>
            <w:tcW w:w="3085" w:type="dxa"/>
          </w:tcPr>
          <w:p w:rsidR="00673CD4" w:rsidRPr="00F97467" w:rsidRDefault="00673CD4" w:rsidP="00A315EF">
            <w:pPr>
              <w:spacing w:before="0" w:after="0"/>
              <w:ind w:firstLine="0"/>
              <w:jc w:val="center"/>
              <w:rPr>
                <w:b/>
                <w:sz w:val="26"/>
              </w:rPr>
            </w:pPr>
            <w:r w:rsidRPr="00F97467">
              <w:br w:type="page"/>
            </w:r>
            <w:r w:rsidRPr="00F97467">
              <w:rPr>
                <w:b/>
                <w:color w:val="000000"/>
                <w:spacing w:val="-10"/>
              </w:rPr>
              <w:br w:type="page"/>
            </w:r>
            <w:r w:rsidRPr="00F97467">
              <w:rPr>
                <w:b/>
                <w:sz w:val="26"/>
              </w:rPr>
              <w:t>ỦY BAN NHÂN DÂN</w:t>
            </w:r>
          </w:p>
          <w:p w:rsidR="00673CD4" w:rsidRPr="00F97467" w:rsidRDefault="00673CD4" w:rsidP="00A315EF">
            <w:pPr>
              <w:spacing w:before="0" w:after="0"/>
              <w:ind w:firstLine="0"/>
              <w:jc w:val="center"/>
              <w:rPr>
                <w:b/>
                <w:sz w:val="26"/>
              </w:rPr>
            </w:pPr>
            <w:r w:rsidRPr="00F97467">
              <w:rPr>
                <w:b/>
                <w:sz w:val="26"/>
              </w:rPr>
              <w:t>TỈNH VĨNH PHÚC</w:t>
            </w:r>
          </w:p>
          <w:p w:rsidR="00673CD4" w:rsidRPr="00F97467" w:rsidRDefault="00673CD4" w:rsidP="00A315EF">
            <w:pPr>
              <w:spacing w:before="0" w:after="0"/>
              <w:ind w:firstLine="0"/>
              <w:jc w:val="center"/>
              <w:rPr>
                <w:sz w:val="2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5.2pt;margin-top:1.25pt;width:73.4pt;height:0;z-index:251657728" o:connectortype="straight"/>
              </w:pict>
            </w:r>
          </w:p>
          <w:p w:rsidR="00673CD4" w:rsidRPr="00F97467" w:rsidRDefault="00673CD4" w:rsidP="00A315EF">
            <w:pPr>
              <w:spacing w:before="0" w:after="0"/>
              <w:ind w:firstLine="0"/>
              <w:jc w:val="center"/>
              <w:rPr>
                <w:sz w:val="26"/>
              </w:rPr>
            </w:pPr>
            <w:r w:rsidRPr="00F97467">
              <w:rPr>
                <w:sz w:val="26"/>
              </w:rPr>
              <w:t>Số</w:t>
            </w:r>
            <w:r>
              <w:rPr>
                <w:sz w:val="26"/>
              </w:rPr>
              <w:t>: 2275</w:t>
            </w:r>
            <w:r w:rsidRPr="00F97467">
              <w:rPr>
                <w:sz w:val="26"/>
              </w:rPr>
              <w:t>/QĐ-UBND</w:t>
            </w:r>
          </w:p>
        </w:tc>
        <w:tc>
          <w:tcPr>
            <w:tcW w:w="6196" w:type="dxa"/>
          </w:tcPr>
          <w:p w:rsidR="00673CD4" w:rsidRPr="00F97467" w:rsidRDefault="00673CD4" w:rsidP="00A315EF">
            <w:pPr>
              <w:spacing w:before="0" w:after="0"/>
              <w:ind w:firstLine="0"/>
              <w:jc w:val="center"/>
              <w:rPr>
                <w:b/>
                <w:sz w:val="26"/>
              </w:rPr>
            </w:pPr>
            <w:r w:rsidRPr="00F97467">
              <w:rPr>
                <w:b/>
                <w:sz w:val="26"/>
              </w:rPr>
              <w:t>CỘNG HÒA XÃ HỘI CHỦ NGHĨA VIỆT NAM</w:t>
            </w:r>
          </w:p>
          <w:p w:rsidR="00673CD4" w:rsidRPr="00F97467" w:rsidRDefault="00673CD4" w:rsidP="00A315EF">
            <w:pPr>
              <w:spacing w:before="0" w:after="0"/>
              <w:ind w:firstLine="0"/>
              <w:jc w:val="center"/>
              <w:rPr>
                <w:b/>
              </w:rPr>
            </w:pPr>
            <w:r w:rsidRPr="00F97467">
              <w:rPr>
                <w:b/>
              </w:rPr>
              <w:t xml:space="preserve">     Độc lập - Tự do - Hạnh phúc</w:t>
            </w:r>
          </w:p>
          <w:p w:rsidR="00673CD4" w:rsidRPr="00F97467" w:rsidRDefault="00673CD4" w:rsidP="00A315EF">
            <w:pPr>
              <w:spacing w:before="0" w:after="0"/>
              <w:ind w:firstLine="0"/>
              <w:jc w:val="center"/>
              <w:rPr>
                <w:sz w:val="26"/>
              </w:rPr>
            </w:pPr>
            <w:r>
              <w:rPr>
                <w:noProof/>
              </w:rPr>
              <w:pict>
                <v:shape id="_x0000_s1027" type="#_x0000_t32" style="position:absolute;left:0;text-align:left;margin-left:70.65pt;margin-top:2.9pt;width:175.3pt;height:0;z-index:251656704" o:connectortype="straight"/>
              </w:pict>
            </w:r>
          </w:p>
          <w:p w:rsidR="00673CD4" w:rsidRPr="00F97467" w:rsidRDefault="00673CD4" w:rsidP="00A315EF">
            <w:pPr>
              <w:spacing w:before="0" w:after="0"/>
              <w:ind w:firstLine="0"/>
              <w:jc w:val="center"/>
              <w:rPr>
                <w:i/>
                <w:szCs w:val="28"/>
              </w:rPr>
            </w:pPr>
            <w:r w:rsidRPr="00F97467">
              <w:rPr>
                <w:i/>
                <w:sz w:val="26"/>
              </w:rPr>
              <w:t xml:space="preserve">                        </w:t>
            </w:r>
            <w:r w:rsidRPr="00F97467">
              <w:rPr>
                <w:i/>
                <w:szCs w:val="28"/>
              </w:rPr>
              <w:t xml:space="preserve">Vĩnh Phúc, ngày </w:t>
            </w:r>
            <w:r>
              <w:rPr>
                <w:i/>
                <w:szCs w:val="28"/>
              </w:rPr>
              <w:t>18</w:t>
            </w:r>
            <w:r w:rsidRPr="00F97467">
              <w:rPr>
                <w:i/>
                <w:szCs w:val="28"/>
              </w:rPr>
              <w:t xml:space="preserve"> tháng 9 năm 2019</w:t>
            </w:r>
          </w:p>
        </w:tc>
      </w:tr>
    </w:tbl>
    <w:p w:rsidR="00673CD4" w:rsidRDefault="00673CD4" w:rsidP="00A315EF">
      <w:pPr>
        <w:spacing w:before="0" w:after="0"/>
        <w:ind w:firstLine="0"/>
        <w:jc w:val="center"/>
        <w:rPr>
          <w:b/>
        </w:rPr>
      </w:pPr>
    </w:p>
    <w:p w:rsidR="00673CD4" w:rsidRPr="00915C25" w:rsidRDefault="00673CD4" w:rsidP="00A315EF">
      <w:pPr>
        <w:spacing w:before="0" w:after="0"/>
        <w:ind w:firstLine="0"/>
        <w:jc w:val="center"/>
        <w:rPr>
          <w:b/>
        </w:rPr>
      </w:pPr>
      <w:r w:rsidRPr="00915C25">
        <w:rPr>
          <w:b/>
        </w:rPr>
        <w:t>QUYẾT ĐỊNH</w:t>
      </w:r>
    </w:p>
    <w:p w:rsidR="00673CD4" w:rsidRPr="009A2206" w:rsidRDefault="00673CD4" w:rsidP="00A315EF">
      <w:pPr>
        <w:spacing w:before="0" w:after="0"/>
        <w:ind w:firstLine="0"/>
        <w:jc w:val="center"/>
        <w:rPr>
          <w:b/>
          <w:szCs w:val="28"/>
        </w:rPr>
      </w:pPr>
      <w:r w:rsidRPr="009A2206">
        <w:rPr>
          <w:b/>
          <w:szCs w:val="28"/>
        </w:rPr>
        <w:t xml:space="preserve">Về việc công bố thủ tục hành chính được sửa đổi lĩnh vực người có công thuộc </w:t>
      </w:r>
      <w:r>
        <w:rPr>
          <w:b/>
          <w:szCs w:val="28"/>
        </w:rPr>
        <w:t xml:space="preserve">thẩm quyền </w:t>
      </w:r>
      <w:r w:rsidRPr="009A2206">
        <w:rPr>
          <w:b/>
          <w:szCs w:val="28"/>
        </w:rPr>
        <w:t>giải quyết của Sở Lao động - TB&amp;XH</w:t>
      </w:r>
    </w:p>
    <w:p w:rsidR="00673CD4" w:rsidRDefault="00673CD4" w:rsidP="00A315EF">
      <w:pPr>
        <w:spacing w:before="0" w:after="0"/>
        <w:ind w:firstLine="0"/>
        <w:jc w:val="center"/>
        <w:rPr>
          <w:b/>
        </w:rPr>
      </w:pPr>
      <w:r>
        <w:rPr>
          <w:noProof/>
        </w:rPr>
        <w:pict>
          <v:shape id="_x0000_s1028" type="#_x0000_t32" style="position:absolute;left:0;text-align:left;margin-left:143.75pt;margin-top:3.2pt;width:167.25pt;height:0;z-index:251658752" o:connectortype="straight"/>
        </w:pict>
      </w:r>
    </w:p>
    <w:p w:rsidR="00673CD4" w:rsidRDefault="00673CD4" w:rsidP="00A315EF">
      <w:pPr>
        <w:spacing w:before="60" w:after="60" w:line="360" w:lineRule="exact"/>
        <w:ind w:firstLine="0"/>
        <w:jc w:val="center"/>
        <w:rPr>
          <w:b/>
        </w:rPr>
      </w:pPr>
      <w:r>
        <w:rPr>
          <w:b/>
        </w:rPr>
        <w:t>CHỦ TỊCH ỦY BAN NHÂN DÂN TỈNH VĨNH PHÚC</w:t>
      </w:r>
    </w:p>
    <w:p w:rsidR="00673CD4" w:rsidRPr="00DD1472" w:rsidRDefault="00673CD4" w:rsidP="00A315EF">
      <w:pPr>
        <w:spacing w:before="60" w:after="60" w:line="360" w:lineRule="exact"/>
        <w:ind w:firstLine="0"/>
        <w:jc w:val="center"/>
        <w:rPr>
          <w:b/>
        </w:rPr>
      </w:pPr>
      <w:r>
        <w:rPr>
          <w:b/>
        </w:rPr>
        <w:t xml:space="preserve">          </w:t>
      </w:r>
      <w:r>
        <w:rPr>
          <w:szCs w:val="28"/>
        </w:rPr>
        <w:t>Căn cứ Luật Tổ chức Chính quyền địa phương ngày 19 tháng 6 năm 2015;</w:t>
      </w:r>
    </w:p>
    <w:p w:rsidR="00673CD4" w:rsidRPr="00015264" w:rsidRDefault="00673CD4" w:rsidP="00A315EF">
      <w:pPr>
        <w:spacing w:before="60" w:after="60" w:line="360" w:lineRule="exact"/>
        <w:rPr>
          <w:szCs w:val="28"/>
        </w:rPr>
      </w:pPr>
      <w:r>
        <w:rPr>
          <w:szCs w:val="28"/>
        </w:rPr>
        <w:t>Căn cứ Nghị định số 63/2010/NĐ-CP ngày 08 tháng 6 năm 2010 của Chính phủ về kiểm soát thủ tục hành chính;</w:t>
      </w:r>
      <w:r>
        <w:rPr>
          <w:spacing w:val="-7"/>
          <w:szCs w:val="28"/>
        </w:rPr>
        <w:t xml:space="preserve"> Nghị định số 92/2017/NĐ-CP ngày 07/8/2017 của Chính phủ sửa đổi, bổ sung một số điều của các nghị định liên quan đến kiểm soát thủ tục hành chính;</w:t>
      </w:r>
    </w:p>
    <w:p w:rsidR="00673CD4" w:rsidRDefault="00673CD4" w:rsidP="00A315EF">
      <w:pPr>
        <w:spacing w:before="60" w:after="60" w:line="360" w:lineRule="exact"/>
        <w:rPr>
          <w:szCs w:val="28"/>
        </w:rPr>
      </w:pPr>
      <w:r>
        <w:rPr>
          <w:szCs w:val="28"/>
        </w:rPr>
        <w:t>Căn cứ Thông tư số 02/2017/TT-VPCP ngày 31 tháng 10 năm 2017 của Bộ trưởng, Chủ nhiệm Văn phòng Chính phủ hướng dẫn nghiệp vụ về kiểm soát thủ tục hành chính;</w:t>
      </w:r>
    </w:p>
    <w:p w:rsidR="00673CD4" w:rsidRDefault="00673CD4" w:rsidP="00A315EF">
      <w:pPr>
        <w:spacing w:before="60" w:after="60" w:line="360" w:lineRule="exact"/>
        <w:rPr>
          <w:szCs w:val="28"/>
        </w:rPr>
      </w:pPr>
      <w:r>
        <w:rPr>
          <w:szCs w:val="28"/>
        </w:rPr>
        <w:t>Căn cứ Thông tư số 01/2018/TT-TT-VPCP ngày 23/11/2018 của Bộ trưởng, Chủ nhiệm Văn phòng Chính phủ hướng dẫn thi hành một số quy định của Nghị định 61/2018/NQQ-CP ngày 23/4/2018 của Chính phủ về thực hiện cơ chế một cửa, một cửa liên thông trong giải quyết thủ tục hành chính;</w:t>
      </w:r>
    </w:p>
    <w:p w:rsidR="00673CD4" w:rsidRDefault="00673CD4" w:rsidP="00A315EF">
      <w:pPr>
        <w:spacing w:before="60" w:after="60" w:line="360" w:lineRule="exact"/>
      </w:pPr>
      <w:r>
        <w:t xml:space="preserve">Căn cứ Quyết định số 902/QĐ-LĐTBXH ngày 24/6/2019 của Bộ Lao </w:t>
      </w:r>
      <w:r w:rsidRPr="00B643B5">
        <w:t>động - TB&amp;XH</w:t>
      </w:r>
      <w:r>
        <w:t xml:space="preserve"> về việc công bố thủ tục hành chính được sửa đổi lĩnh vực người có công thuộc phạm vi chức năng quản lý của Bộ Lao động - Thương binh và Xã hội;</w:t>
      </w:r>
    </w:p>
    <w:p w:rsidR="00673CD4" w:rsidRDefault="00673CD4" w:rsidP="00A315EF">
      <w:pPr>
        <w:spacing w:before="60" w:after="60" w:line="360" w:lineRule="exact"/>
      </w:pPr>
      <w:r w:rsidRPr="004B3B72">
        <w:t xml:space="preserve">Xét đề nghị của Sở Lao động - </w:t>
      </w:r>
      <w:r>
        <w:t>TB&amp;XH</w:t>
      </w:r>
      <w:r w:rsidRPr="004B3B72">
        <w:t xml:space="preserve"> tạ</w:t>
      </w:r>
      <w:r>
        <w:t>i T</w:t>
      </w:r>
      <w:r w:rsidRPr="004B3B72">
        <w:t>ờ trình số</w:t>
      </w:r>
      <w:r>
        <w:t xml:space="preserve"> 105</w:t>
      </w:r>
      <w:r w:rsidRPr="004B3B72">
        <w:t xml:space="preserve">/TTr-SLĐTBXH ngày </w:t>
      </w:r>
      <w:r>
        <w:t>05</w:t>
      </w:r>
      <w:r w:rsidRPr="004B3B72">
        <w:t xml:space="preserve"> tháng </w:t>
      </w:r>
      <w:r>
        <w:t>9 năm 2019</w:t>
      </w:r>
      <w:r w:rsidRPr="004B3B72">
        <w:t>,</w:t>
      </w:r>
    </w:p>
    <w:p w:rsidR="00673CD4" w:rsidRDefault="00673CD4" w:rsidP="00A315EF">
      <w:pPr>
        <w:spacing w:before="60" w:after="60" w:line="360" w:lineRule="exact"/>
        <w:jc w:val="center"/>
        <w:rPr>
          <w:b/>
          <w:bCs/>
        </w:rPr>
      </w:pPr>
    </w:p>
    <w:p w:rsidR="00673CD4" w:rsidRDefault="00673CD4" w:rsidP="00712DCA">
      <w:pPr>
        <w:spacing w:before="60" w:after="60" w:line="360" w:lineRule="exact"/>
        <w:ind w:firstLine="0"/>
        <w:jc w:val="center"/>
        <w:rPr>
          <w:b/>
          <w:bCs/>
        </w:rPr>
      </w:pPr>
      <w:r w:rsidRPr="004B3B72">
        <w:rPr>
          <w:b/>
          <w:bCs/>
        </w:rPr>
        <w:t>QUYẾT ĐỊNH:</w:t>
      </w:r>
    </w:p>
    <w:p w:rsidR="00673CD4" w:rsidRPr="004B3B72" w:rsidRDefault="00673CD4" w:rsidP="00712DCA">
      <w:pPr>
        <w:spacing w:before="60" w:after="60" w:line="360" w:lineRule="exact"/>
        <w:ind w:firstLine="0"/>
        <w:jc w:val="center"/>
        <w:rPr>
          <w:b/>
          <w:bCs/>
        </w:rPr>
      </w:pPr>
    </w:p>
    <w:p w:rsidR="00673CD4" w:rsidRDefault="00673CD4" w:rsidP="00A315EF">
      <w:pPr>
        <w:spacing w:before="60" w:after="60" w:line="360" w:lineRule="exact"/>
      </w:pPr>
      <w:r w:rsidRPr="004B3B72">
        <w:rPr>
          <w:b/>
          <w:bCs/>
        </w:rPr>
        <w:t>Điều 1.</w:t>
      </w:r>
      <w:r w:rsidRPr="004B3B72">
        <w:t xml:space="preserve"> </w:t>
      </w:r>
      <w:r w:rsidRPr="004B3B72">
        <w:rPr>
          <w:lang w:val="vi-VN"/>
        </w:rPr>
        <w:t xml:space="preserve">Công bố kèm theo Quyết định này </w:t>
      </w:r>
      <w:r>
        <w:t>Danh mục 01</w:t>
      </w:r>
      <w:r w:rsidRPr="004B3B72">
        <w:t xml:space="preserve"> </w:t>
      </w:r>
      <w:r w:rsidRPr="004B3B72">
        <w:rPr>
          <w:lang w:val="vi-VN"/>
        </w:rPr>
        <w:t>thủ tục hành chính</w:t>
      </w:r>
      <w:r w:rsidRPr="004B3B72">
        <w:t xml:space="preserve"> </w:t>
      </w:r>
      <w:r>
        <w:t xml:space="preserve">được sửa đổi lĩnh vực người có công thuộc thẩm quyền giải quyết của Sở Lao động, Thương binh và Xã hội </w:t>
      </w:r>
      <w:r w:rsidRPr="001D0274">
        <w:rPr>
          <w:i/>
          <w:spacing w:val="-1"/>
          <w:szCs w:val="28"/>
        </w:rPr>
        <w:t>(</w:t>
      </w:r>
      <w:r>
        <w:rPr>
          <w:i/>
          <w:spacing w:val="-1"/>
          <w:szCs w:val="28"/>
        </w:rPr>
        <w:t xml:space="preserve">Đã được công bố tại Quyết định </w:t>
      </w:r>
      <w:r w:rsidRPr="001D0274">
        <w:rPr>
          <w:i/>
          <w:spacing w:val="-1"/>
          <w:szCs w:val="28"/>
        </w:rPr>
        <w:t xml:space="preserve">số </w:t>
      </w:r>
      <w:r>
        <w:rPr>
          <w:i/>
          <w:szCs w:val="28"/>
        </w:rPr>
        <w:t>1427/QĐ-UBND ngày 11 tháng 6</w:t>
      </w:r>
      <w:r w:rsidRPr="001D0274">
        <w:rPr>
          <w:i/>
          <w:szCs w:val="28"/>
        </w:rPr>
        <w:t xml:space="preserve"> năm 2019 của Chủ tịch UBND tỉnh)</w:t>
      </w:r>
      <w:r>
        <w:rPr>
          <w:i/>
          <w:szCs w:val="28"/>
        </w:rPr>
        <w:t>.</w:t>
      </w:r>
      <w:r>
        <w:t xml:space="preserve"> </w:t>
      </w:r>
    </w:p>
    <w:p w:rsidR="00673CD4" w:rsidRDefault="00673CD4" w:rsidP="00A315EF">
      <w:pPr>
        <w:spacing w:before="60" w:after="60" w:line="360" w:lineRule="exact"/>
        <w:rPr>
          <w:color w:val="000000"/>
          <w:szCs w:val="28"/>
        </w:rPr>
      </w:pPr>
      <w:r>
        <w:rPr>
          <w:spacing w:val="-1"/>
          <w:szCs w:val="28"/>
        </w:rPr>
        <w:t xml:space="preserve">Nội dung cụ thể của 01 thủ tục hành chính sửa đổi trong lĩnh vực </w:t>
      </w:r>
      <w:r>
        <w:t xml:space="preserve">người có công </w:t>
      </w:r>
      <w:r>
        <w:rPr>
          <w:spacing w:val="-1"/>
          <w:szCs w:val="28"/>
        </w:rPr>
        <w:t xml:space="preserve">thực hiện theo quy định tại </w:t>
      </w:r>
      <w:r w:rsidRPr="002930C8">
        <w:rPr>
          <w:color w:val="000000"/>
          <w:szCs w:val="28"/>
        </w:rPr>
        <w:t>số thứ tự 1, phần II</w:t>
      </w:r>
      <w:r>
        <w:rPr>
          <w:color w:val="000000"/>
          <w:szCs w:val="28"/>
        </w:rPr>
        <w:t>,</w:t>
      </w:r>
      <w:r w:rsidRPr="002930C8">
        <w:rPr>
          <w:color w:val="000000"/>
          <w:szCs w:val="28"/>
        </w:rPr>
        <w:t xml:space="preserve"> Quyết định số 902/QĐ-LĐTBXH ngày 24/</w:t>
      </w:r>
      <w:r>
        <w:rPr>
          <w:color w:val="000000"/>
          <w:szCs w:val="28"/>
        </w:rPr>
        <w:t>6/2019 của Bộ Lao động - TB&amp;XH v</w:t>
      </w:r>
      <w:r w:rsidRPr="002930C8">
        <w:rPr>
          <w:color w:val="000000"/>
          <w:szCs w:val="28"/>
        </w:rPr>
        <w:t xml:space="preserve">ề việc công bố thủ tục hành chính được sửa đổi lĩnh vực người có công thuộc phạm vi chức năng </w:t>
      </w:r>
      <w:r>
        <w:rPr>
          <w:color w:val="000000"/>
          <w:szCs w:val="28"/>
        </w:rPr>
        <w:t>quản lý của Bộ Lao động - TB&amp;XH.</w:t>
      </w:r>
    </w:p>
    <w:p w:rsidR="00673CD4" w:rsidRPr="00F74A84" w:rsidRDefault="00673CD4" w:rsidP="00A315EF">
      <w:pPr>
        <w:spacing w:before="60" w:after="60" w:line="360" w:lineRule="exact"/>
        <w:rPr>
          <w:spacing w:val="-2"/>
          <w:szCs w:val="28"/>
        </w:rPr>
      </w:pPr>
      <w:r>
        <w:t>Sở Lao động, Thương binh và Xã hội</w:t>
      </w:r>
      <w:r w:rsidRPr="00F74A84">
        <w:rPr>
          <w:szCs w:val="28"/>
        </w:rPr>
        <w:t xml:space="preserve"> có trách nhiệm chủ trì, phối hợp với các cơ quan, đơn vị liên quan rà soát, xây dựn</w:t>
      </w:r>
      <w:r>
        <w:rPr>
          <w:szCs w:val="28"/>
        </w:rPr>
        <w:t>g quy trình nội bộ giải quyết 01</w:t>
      </w:r>
      <w:r w:rsidRPr="00F74A84">
        <w:rPr>
          <w:szCs w:val="28"/>
        </w:rPr>
        <w:t xml:space="preserve"> </w:t>
      </w:r>
      <w:r w:rsidRPr="00F74A84">
        <w:rPr>
          <w:spacing w:val="-2"/>
          <w:szCs w:val="28"/>
        </w:rPr>
        <w:t>thủ tục hành chính</w:t>
      </w:r>
      <w:r w:rsidRPr="00F74A84">
        <w:rPr>
          <w:szCs w:val="28"/>
        </w:rPr>
        <w:t xml:space="preserve"> trên, trình Chủ tịch UBND tỉnh phê duyệt theo quy định tại điểm a, khoản 3, điều 8 Thông tư số 01/2018/TT-VPCP ngày 23 tháng 11 năm 2018 của Bộ trưởng, Chủ nhiệm Văn phòng Chính phủ.</w:t>
      </w:r>
    </w:p>
    <w:p w:rsidR="00673CD4" w:rsidRPr="001D0274" w:rsidRDefault="00673CD4" w:rsidP="00A315EF">
      <w:pPr>
        <w:spacing w:before="60" w:after="60" w:line="360" w:lineRule="exact"/>
        <w:rPr>
          <w:szCs w:val="28"/>
        </w:rPr>
      </w:pPr>
      <w:r w:rsidRPr="004B3B72">
        <w:rPr>
          <w:b/>
          <w:bCs/>
        </w:rPr>
        <w:t>Điều 2.</w:t>
      </w:r>
      <w:r w:rsidRPr="004B3B72">
        <w:t xml:space="preserve"> Quyết định này có hiệu lực thi hành kể từ ngày </w:t>
      </w:r>
      <w:r>
        <w:t>ký;</w:t>
      </w:r>
      <w:r w:rsidRPr="00466838">
        <w:rPr>
          <w:szCs w:val="28"/>
        </w:rPr>
        <w:t xml:space="preserve"> </w:t>
      </w:r>
      <w:r>
        <w:rPr>
          <w:szCs w:val="28"/>
        </w:rPr>
        <w:t xml:space="preserve">Thay thế  Danh mục TTHC số thứ tự 54 đã được </w:t>
      </w:r>
      <w:r w:rsidRPr="001D0274">
        <w:rPr>
          <w:spacing w:val="-1"/>
          <w:szCs w:val="28"/>
        </w:rPr>
        <w:t xml:space="preserve">công bố tại Quyết định  số </w:t>
      </w:r>
      <w:r>
        <w:rPr>
          <w:szCs w:val="28"/>
        </w:rPr>
        <w:t>1427/QĐ-UBND ngày 11 tháng 6</w:t>
      </w:r>
      <w:r w:rsidRPr="001D0274">
        <w:rPr>
          <w:szCs w:val="28"/>
        </w:rPr>
        <w:t xml:space="preserve"> năm 2019 của Chủ tịch UBND tỉnh</w:t>
      </w:r>
      <w:r>
        <w:rPr>
          <w:szCs w:val="28"/>
        </w:rPr>
        <w:t>.</w:t>
      </w:r>
    </w:p>
    <w:p w:rsidR="00673CD4" w:rsidRDefault="00673CD4" w:rsidP="00A315EF">
      <w:pPr>
        <w:spacing w:before="60" w:after="60" w:line="360" w:lineRule="exact"/>
        <w:rPr>
          <w:spacing w:val="-11"/>
          <w:szCs w:val="28"/>
        </w:rPr>
      </w:pPr>
      <w:r>
        <w:rPr>
          <w:b/>
          <w:szCs w:val="28"/>
        </w:rPr>
        <w:t xml:space="preserve">Điều 3. </w:t>
      </w:r>
      <w:r>
        <w:rPr>
          <w:spacing w:val="-11"/>
          <w:szCs w:val="28"/>
        </w:rPr>
        <w:t xml:space="preserve">Chánh Văn phòng Ủy ban nhân dân tỉnh, Giám đốc </w:t>
      </w:r>
      <w:r>
        <w:t>Sở Lao động, Thương binh và Xã hội;</w:t>
      </w:r>
      <w:r>
        <w:rPr>
          <w:spacing w:val="-11"/>
          <w:szCs w:val="28"/>
        </w:rPr>
        <w:t xml:space="preserve"> các cơ quan, tổ chức, cá nhân có liên quan chịu trách nhiệm thi hành Quyết định này./.</w:t>
      </w:r>
    </w:p>
    <w:p w:rsidR="00673CD4" w:rsidRDefault="00673CD4" w:rsidP="00A315EF">
      <w:pPr>
        <w:spacing w:before="60" w:after="60" w:line="360" w:lineRule="exact"/>
        <w:ind w:firstLine="0"/>
        <w:rPr>
          <w:spacing w:val="-11"/>
          <w:szCs w:val="28"/>
        </w:rPr>
      </w:pPr>
    </w:p>
    <w:p w:rsidR="00673CD4" w:rsidRPr="00F97467" w:rsidRDefault="00673CD4" w:rsidP="00A315EF">
      <w:pPr>
        <w:spacing w:before="0" w:after="0"/>
        <w:ind w:left="2880" w:firstLine="0"/>
        <w:jc w:val="center"/>
        <w:rPr>
          <w:b/>
          <w:szCs w:val="28"/>
        </w:rPr>
      </w:pPr>
      <w:r w:rsidRPr="00F97467">
        <w:rPr>
          <w:b/>
          <w:szCs w:val="28"/>
        </w:rPr>
        <w:t>CHỦ TỊCH</w:t>
      </w:r>
      <w:r w:rsidRPr="00F97467">
        <w:rPr>
          <w:b/>
          <w:szCs w:val="28"/>
        </w:rPr>
        <w:br/>
      </w:r>
    </w:p>
    <w:p w:rsidR="00673CD4" w:rsidRPr="00F97467" w:rsidRDefault="00673CD4" w:rsidP="00A315EF">
      <w:pPr>
        <w:spacing w:before="0" w:after="0"/>
        <w:ind w:left="2880" w:firstLine="0"/>
        <w:jc w:val="center"/>
        <w:rPr>
          <w:b/>
          <w:szCs w:val="28"/>
        </w:rPr>
      </w:pPr>
    </w:p>
    <w:p w:rsidR="00673CD4" w:rsidRDefault="00673CD4" w:rsidP="00A315EF">
      <w:pPr>
        <w:spacing w:before="60" w:after="60" w:line="360" w:lineRule="exact"/>
        <w:ind w:left="2880" w:firstLine="0"/>
        <w:jc w:val="center"/>
        <w:rPr>
          <w:spacing w:val="-11"/>
          <w:szCs w:val="28"/>
        </w:rPr>
      </w:pPr>
      <w:r w:rsidRPr="00F97467">
        <w:rPr>
          <w:b/>
          <w:szCs w:val="28"/>
        </w:rPr>
        <w:t>Nguyễn Văn Trì</w:t>
      </w:r>
    </w:p>
    <w:p w:rsidR="00673CD4" w:rsidRDefault="00673CD4" w:rsidP="00294FB9">
      <w:pPr>
        <w:ind w:firstLine="0"/>
        <w:jc w:val="center"/>
        <w:rPr>
          <w:b/>
        </w:rPr>
        <w:sectPr w:rsidR="00673CD4" w:rsidSect="00712DCA">
          <w:pgSz w:w="11900" w:h="16840" w:code="9"/>
          <w:pgMar w:top="1701" w:right="1134" w:bottom="1134" w:left="1701" w:header="709" w:footer="709" w:gutter="0"/>
          <w:cols w:space="720"/>
          <w:docGrid w:linePitch="381"/>
        </w:sectPr>
      </w:pPr>
    </w:p>
    <w:p w:rsidR="00673CD4" w:rsidRDefault="00673CD4" w:rsidP="002930C8">
      <w:pPr>
        <w:tabs>
          <w:tab w:val="left" w:pos="4536"/>
          <w:tab w:val="left" w:pos="5250"/>
        </w:tabs>
        <w:spacing w:before="0" w:after="0"/>
        <w:jc w:val="center"/>
        <w:rPr>
          <w:b/>
          <w:color w:val="000000"/>
          <w:spacing w:val="-10"/>
        </w:rPr>
      </w:pPr>
      <w:r w:rsidRPr="0001718C">
        <w:rPr>
          <w:b/>
          <w:color w:val="000000"/>
          <w:spacing w:val="-10"/>
        </w:rPr>
        <w:t>DANH MỤC THỦ TỤC HÀNH CHÍNH</w:t>
      </w:r>
      <w:r>
        <w:rPr>
          <w:b/>
          <w:color w:val="000000"/>
          <w:spacing w:val="-10"/>
        </w:rPr>
        <w:t xml:space="preserve"> ĐƯỢC SỬA ĐỔI  LĨNH VỰC NGƯỜI CÓ CÔNG THUỘC PHẠM VI,</w:t>
      </w:r>
    </w:p>
    <w:p w:rsidR="00673CD4" w:rsidRDefault="00673CD4" w:rsidP="002930C8">
      <w:pPr>
        <w:tabs>
          <w:tab w:val="left" w:pos="4536"/>
          <w:tab w:val="left" w:pos="5250"/>
        </w:tabs>
        <w:spacing w:before="0" w:after="0"/>
        <w:jc w:val="center"/>
        <w:rPr>
          <w:b/>
          <w:color w:val="000000"/>
          <w:spacing w:val="-10"/>
        </w:rPr>
      </w:pPr>
      <w:r>
        <w:rPr>
          <w:b/>
          <w:color w:val="000000"/>
          <w:spacing w:val="-10"/>
        </w:rPr>
        <w:t>THẨM QUYỀN GIẢI QUYẾT CỦA SỞ LAO ĐỘNG THƯƠNG BINH VÀ XÃ HỘI TỈNH VĨNH PHÚC</w:t>
      </w:r>
    </w:p>
    <w:p w:rsidR="00673CD4" w:rsidRDefault="00673CD4" w:rsidP="002930C8">
      <w:pPr>
        <w:tabs>
          <w:tab w:val="left" w:pos="4536"/>
          <w:tab w:val="left" w:pos="5250"/>
        </w:tabs>
        <w:spacing w:before="0" w:after="0"/>
        <w:jc w:val="center"/>
        <w:rPr>
          <w:i/>
          <w:color w:val="000000"/>
          <w:spacing w:val="-10"/>
        </w:rPr>
      </w:pPr>
      <w:r w:rsidRPr="009B0DFC">
        <w:rPr>
          <w:i/>
          <w:color w:val="000000"/>
          <w:spacing w:val="-10"/>
        </w:rPr>
        <w:t xml:space="preserve">(Kèm theo Quyết định số: </w:t>
      </w:r>
      <w:r>
        <w:rPr>
          <w:i/>
          <w:color w:val="000000"/>
          <w:spacing w:val="-10"/>
        </w:rPr>
        <w:t xml:space="preserve">2275/QĐ-UBND ngày  18 tháng 9 </w:t>
      </w:r>
      <w:r w:rsidRPr="009B0DFC">
        <w:rPr>
          <w:i/>
          <w:color w:val="000000"/>
          <w:spacing w:val="-10"/>
        </w:rPr>
        <w:t>năm 2019 của Chủ tịch UBND tỉnh Vĩnh Phúc)</w:t>
      </w:r>
    </w:p>
    <w:p w:rsidR="00673CD4" w:rsidRDefault="00673CD4" w:rsidP="002930C8">
      <w:pPr>
        <w:tabs>
          <w:tab w:val="left" w:pos="4536"/>
          <w:tab w:val="left" w:pos="5250"/>
        </w:tabs>
        <w:spacing w:before="0" w:after="0"/>
        <w:jc w:val="center"/>
        <w:rPr>
          <w:i/>
          <w:color w:val="000000"/>
          <w:spacing w:val="-10"/>
        </w:rPr>
      </w:pPr>
    </w:p>
    <w:tbl>
      <w:tblPr>
        <w:tblW w:w="1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691"/>
        <w:gridCol w:w="1276"/>
        <w:gridCol w:w="1559"/>
        <w:gridCol w:w="1560"/>
        <w:gridCol w:w="1134"/>
        <w:gridCol w:w="4071"/>
        <w:gridCol w:w="1942"/>
      </w:tblGrid>
      <w:tr w:rsidR="00673CD4" w:rsidRPr="00712DCA" w:rsidTr="00113BC1">
        <w:tc>
          <w:tcPr>
            <w:tcW w:w="817" w:type="dxa"/>
            <w:vAlign w:val="center"/>
          </w:tcPr>
          <w:p w:rsidR="00673CD4" w:rsidRPr="00712DCA" w:rsidRDefault="00673CD4" w:rsidP="00F97467">
            <w:pPr>
              <w:spacing w:before="0" w:after="0"/>
              <w:ind w:firstLine="0"/>
              <w:jc w:val="center"/>
              <w:rPr>
                <w:b/>
                <w:bCs/>
                <w:color w:val="000000"/>
                <w:sz w:val="24"/>
                <w:szCs w:val="24"/>
              </w:rPr>
            </w:pPr>
            <w:r w:rsidRPr="00712DCA">
              <w:rPr>
                <w:b/>
                <w:bCs/>
                <w:color w:val="000000"/>
                <w:sz w:val="24"/>
                <w:szCs w:val="24"/>
              </w:rPr>
              <w:t>STT</w:t>
            </w:r>
          </w:p>
        </w:tc>
        <w:tc>
          <w:tcPr>
            <w:tcW w:w="1691" w:type="dxa"/>
            <w:vAlign w:val="center"/>
          </w:tcPr>
          <w:p w:rsidR="00673CD4" w:rsidRPr="00712DCA" w:rsidRDefault="00673CD4" w:rsidP="00F97467">
            <w:pPr>
              <w:spacing w:before="0" w:after="0"/>
              <w:ind w:firstLine="0"/>
              <w:jc w:val="center"/>
              <w:rPr>
                <w:b/>
                <w:bCs/>
                <w:color w:val="000000"/>
                <w:sz w:val="24"/>
                <w:szCs w:val="24"/>
              </w:rPr>
            </w:pPr>
            <w:r w:rsidRPr="00712DCA">
              <w:rPr>
                <w:b/>
                <w:bCs/>
                <w:color w:val="000000"/>
                <w:sz w:val="24"/>
                <w:szCs w:val="24"/>
              </w:rPr>
              <w:t>Tên TTHC</w:t>
            </w:r>
          </w:p>
        </w:tc>
        <w:tc>
          <w:tcPr>
            <w:tcW w:w="1276" w:type="dxa"/>
            <w:vAlign w:val="center"/>
          </w:tcPr>
          <w:p w:rsidR="00673CD4" w:rsidRPr="00712DCA" w:rsidRDefault="00673CD4" w:rsidP="00F97467">
            <w:pPr>
              <w:spacing w:before="0" w:after="0"/>
              <w:ind w:firstLine="0"/>
              <w:jc w:val="center"/>
              <w:rPr>
                <w:b/>
                <w:bCs/>
                <w:color w:val="000000"/>
                <w:sz w:val="24"/>
                <w:szCs w:val="24"/>
              </w:rPr>
            </w:pPr>
            <w:r w:rsidRPr="00712DCA">
              <w:rPr>
                <w:b/>
                <w:bCs/>
                <w:color w:val="000000"/>
                <w:sz w:val="24"/>
                <w:szCs w:val="24"/>
              </w:rPr>
              <w:t>Thời hạn giải quyết</w:t>
            </w:r>
          </w:p>
        </w:tc>
        <w:tc>
          <w:tcPr>
            <w:tcW w:w="1559" w:type="dxa"/>
            <w:vAlign w:val="center"/>
          </w:tcPr>
          <w:p w:rsidR="00673CD4" w:rsidRPr="00712DCA" w:rsidRDefault="00673CD4" w:rsidP="00F97467">
            <w:pPr>
              <w:spacing w:before="0" w:after="0"/>
              <w:ind w:firstLine="0"/>
              <w:jc w:val="center"/>
              <w:rPr>
                <w:b/>
                <w:bCs/>
                <w:color w:val="000000"/>
                <w:sz w:val="24"/>
                <w:szCs w:val="24"/>
              </w:rPr>
            </w:pPr>
            <w:r w:rsidRPr="00712DCA">
              <w:rPr>
                <w:b/>
                <w:bCs/>
                <w:color w:val="000000"/>
                <w:sz w:val="24"/>
                <w:szCs w:val="24"/>
              </w:rPr>
              <w:t xml:space="preserve">Địa điểm thực hiện </w:t>
            </w:r>
          </w:p>
        </w:tc>
        <w:tc>
          <w:tcPr>
            <w:tcW w:w="1560" w:type="dxa"/>
            <w:vAlign w:val="center"/>
          </w:tcPr>
          <w:p w:rsidR="00673CD4" w:rsidRPr="00712DCA" w:rsidRDefault="00673CD4" w:rsidP="00F97467">
            <w:pPr>
              <w:spacing w:before="0" w:after="0"/>
              <w:ind w:firstLine="0"/>
              <w:jc w:val="center"/>
              <w:rPr>
                <w:b/>
                <w:bCs/>
                <w:color w:val="000000"/>
                <w:sz w:val="24"/>
                <w:szCs w:val="24"/>
              </w:rPr>
            </w:pPr>
            <w:r w:rsidRPr="00712DCA">
              <w:rPr>
                <w:b/>
                <w:bCs/>
                <w:color w:val="000000"/>
                <w:sz w:val="24"/>
                <w:szCs w:val="24"/>
              </w:rPr>
              <w:t xml:space="preserve">Cách thức thực hiện </w:t>
            </w:r>
          </w:p>
        </w:tc>
        <w:tc>
          <w:tcPr>
            <w:tcW w:w="1134" w:type="dxa"/>
            <w:vAlign w:val="center"/>
          </w:tcPr>
          <w:p w:rsidR="00673CD4" w:rsidRPr="00712DCA" w:rsidRDefault="00673CD4" w:rsidP="00F97467">
            <w:pPr>
              <w:spacing w:before="0" w:after="0"/>
              <w:ind w:firstLine="0"/>
              <w:jc w:val="center"/>
              <w:rPr>
                <w:b/>
                <w:bCs/>
                <w:color w:val="000000"/>
                <w:sz w:val="24"/>
                <w:szCs w:val="24"/>
              </w:rPr>
            </w:pPr>
            <w:r w:rsidRPr="00712DCA">
              <w:rPr>
                <w:b/>
                <w:bCs/>
                <w:color w:val="000000"/>
                <w:sz w:val="24"/>
                <w:szCs w:val="24"/>
              </w:rPr>
              <w:t>Phí, lệ phí</w:t>
            </w:r>
          </w:p>
        </w:tc>
        <w:tc>
          <w:tcPr>
            <w:tcW w:w="4071" w:type="dxa"/>
            <w:vAlign w:val="center"/>
          </w:tcPr>
          <w:p w:rsidR="00673CD4" w:rsidRPr="00712DCA" w:rsidRDefault="00673CD4" w:rsidP="00F97467">
            <w:pPr>
              <w:spacing w:before="0" w:after="0"/>
              <w:ind w:firstLine="0"/>
              <w:jc w:val="center"/>
              <w:rPr>
                <w:b/>
                <w:bCs/>
                <w:color w:val="000000"/>
                <w:sz w:val="24"/>
                <w:szCs w:val="24"/>
              </w:rPr>
            </w:pPr>
            <w:r w:rsidRPr="00712DCA">
              <w:rPr>
                <w:b/>
                <w:bCs/>
                <w:color w:val="000000"/>
                <w:sz w:val="24"/>
                <w:szCs w:val="24"/>
              </w:rPr>
              <w:t>Căn cứ pháp lý</w:t>
            </w:r>
          </w:p>
        </w:tc>
        <w:tc>
          <w:tcPr>
            <w:tcW w:w="1942" w:type="dxa"/>
            <w:vAlign w:val="center"/>
          </w:tcPr>
          <w:p w:rsidR="00673CD4" w:rsidRPr="00712DCA" w:rsidRDefault="00673CD4" w:rsidP="00F97467">
            <w:pPr>
              <w:spacing w:before="0" w:after="0"/>
              <w:ind w:firstLine="0"/>
              <w:jc w:val="center"/>
              <w:rPr>
                <w:b/>
                <w:bCs/>
                <w:color w:val="000000"/>
                <w:sz w:val="24"/>
                <w:szCs w:val="24"/>
              </w:rPr>
            </w:pPr>
            <w:r w:rsidRPr="00712DCA">
              <w:rPr>
                <w:b/>
                <w:bCs/>
                <w:color w:val="000000"/>
                <w:sz w:val="24"/>
                <w:szCs w:val="24"/>
              </w:rPr>
              <w:t>Ghi chú</w:t>
            </w:r>
          </w:p>
        </w:tc>
      </w:tr>
      <w:tr w:rsidR="00673CD4" w:rsidRPr="00712DCA" w:rsidTr="00113BC1">
        <w:tc>
          <w:tcPr>
            <w:tcW w:w="817" w:type="dxa"/>
            <w:vAlign w:val="center"/>
          </w:tcPr>
          <w:p w:rsidR="00673CD4" w:rsidRPr="00712DCA" w:rsidRDefault="00673CD4" w:rsidP="00F97467">
            <w:pPr>
              <w:spacing w:before="0" w:after="0"/>
              <w:ind w:firstLine="0"/>
              <w:jc w:val="center"/>
              <w:rPr>
                <w:color w:val="000000"/>
                <w:sz w:val="24"/>
                <w:szCs w:val="24"/>
              </w:rPr>
            </w:pPr>
            <w:r w:rsidRPr="00712DCA">
              <w:rPr>
                <w:color w:val="000000"/>
                <w:sz w:val="24"/>
                <w:szCs w:val="24"/>
              </w:rPr>
              <w:t>1</w:t>
            </w:r>
          </w:p>
        </w:tc>
        <w:tc>
          <w:tcPr>
            <w:tcW w:w="1691" w:type="dxa"/>
            <w:vAlign w:val="center"/>
          </w:tcPr>
          <w:p w:rsidR="00673CD4" w:rsidRPr="00712DCA" w:rsidRDefault="00673CD4" w:rsidP="00F97467">
            <w:pPr>
              <w:spacing w:before="0" w:after="0"/>
              <w:ind w:firstLine="0"/>
              <w:jc w:val="center"/>
              <w:rPr>
                <w:i/>
                <w:color w:val="000000"/>
                <w:sz w:val="24"/>
                <w:szCs w:val="24"/>
              </w:rPr>
            </w:pPr>
            <w:r w:rsidRPr="00712DCA">
              <w:rPr>
                <w:i/>
                <w:color w:val="000000"/>
                <w:sz w:val="24"/>
                <w:szCs w:val="24"/>
              </w:rPr>
              <w:t>Hồ sơ, thủ tục thực hiện chế độ trợ cấp 1 lần đối với thân nhân người hoạt động kháng chiến được tặng Huân chương, huy chương chết trước ngày 01/01/1995 mà chưa được hưởng chế độ ưu đãi</w:t>
            </w:r>
          </w:p>
        </w:tc>
        <w:tc>
          <w:tcPr>
            <w:tcW w:w="1276" w:type="dxa"/>
            <w:vAlign w:val="center"/>
          </w:tcPr>
          <w:p w:rsidR="00673CD4" w:rsidRPr="00712DCA" w:rsidRDefault="00673CD4" w:rsidP="00F97467">
            <w:pPr>
              <w:spacing w:before="0" w:after="0"/>
              <w:ind w:firstLine="0"/>
              <w:jc w:val="center"/>
              <w:rPr>
                <w:color w:val="000000"/>
                <w:sz w:val="24"/>
                <w:szCs w:val="24"/>
              </w:rPr>
            </w:pPr>
            <w:r w:rsidRPr="00712DCA">
              <w:rPr>
                <w:color w:val="000000"/>
                <w:sz w:val="24"/>
                <w:szCs w:val="24"/>
              </w:rPr>
              <w:t>10 ngày làm việc</w:t>
            </w:r>
          </w:p>
        </w:tc>
        <w:tc>
          <w:tcPr>
            <w:tcW w:w="1559" w:type="dxa"/>
            <w:vAlign w:val="center"/>
          </w:tcPr>
          <w:p w:rsidR="00673CD4" w:rsidRPr="00712DCA" w:rsidRDefault="00673CD4" w:rsidP="00F97467">
            <w:pPr>
              <w:spacing w:before="0" w:after="0"/>
              <w:ind w:firstLine="0"/>
              <w:jc w:val="center"/>
              <w:rPr>
                <w:color w:val="000000"/>
                <w:sz w:val="24"/>
                <w:szCs w:val="24"/>
                <w:lang w:val="nl-NL"/>
              </w:rPr>
            </w:pPr>
            <w:r w:rsidRPr="00712DCA">
              <w:rPr>
                <w:color w:val="000000"/>
                <w:sz w:val="24"/>
                <w:szCs w:val="24"/>
                <w:lang w:val="nl-NL"/>
              </w:rPr>
              <w:t>Trung tâm Phục vụ Hành chính công tỉnh Vĩnh Phúc (</w:t>
            </w:r>
            <w:r w:rsidRPr="00712DCA">
              <w:rPr>
                <w:i/>
                <w:color w:val="000000"/>
                <w:sz w:val="24"/>
                <w:szCs w:val="24"/>
                <w:lang w:val="nl-NL"/>
              </w:rPr>
              <w:t>Địa chỉ: số 5 đường Nguyễn Trãi, phường Liên Bảo, thành phố Vĩnh Yên, tỉnh Vĩnh Phúc</w:t>
            </w:r>
            <w:r w:rsidRPr="00712DCA">
              <w:rPr>
                <w:color w:val="000000"/>
                <w:sz w:val="24"/>
                <w:szCs w:val="24"/>
                <w:lang w:val="nl-NL"/>
              </w:rPr>
              <w:t>)</w:t>
            </w:r>
          </w:p>
          <w:p w:rsidR="00673CD4" w:rsidRPr="00712DCA" w:rsidRDefault="00673CD4" w:rsidP="00F97467">
            <w:pPr>
              <w:spacing w:before="0" w:after="0"/>
              <w:ind w:firstLine="0"/>
              <w:jc w:val="center"/>
              <w:rPr>
                <w:color w:val="000000"/>
                <w:sz w:val="24"/>
                <w:szCs w:val="24"/>
              </w:rPr>
            </w:pPr>
          </w:p>
        </w:tc>
        <w:tc>
          <w:tcPr>
            <w:tcW w:w="1560" w:type="dxa"/>
            <w:vAlign w:val="center"/>
          </w:tcPr>
          <w:p w:rsidR="00673CD4" w:rsidRPr="00712DCA" w:rsidRDefault="00673CD4" w:rsidP="00F97467">
            <w:pPr>
              <w:spacing w:before="0" w:after="0"/>
              <w:ind w:firstLine="0"/>
              <w:jc w:val="center"/>
              <w:rPr>
                <w:color w:val="000000"/>
                <w:sz w:val="24"/>
                <w:szCs w:val="24"/>
              </w:rPr>
            </w:pPr>
            <w:r w:rsidRPr="00712DCA">
              <w:rPr>
                <w:color w:val="000000"/>
                <w:sz w:val="24"/>
                <w:szCs w:val="24"/>
              </w:rPr>
              <w:t>Nộp hồ sơ trực tiếp tại Trung tâm Phục vụ Hành chính công tỉnh</w:t>
            </w:r>
          </w:p>
        </w:tc>
        <w:tc>
          <w:tcPr>
            <w:tcW w:w="1134" w:type="dxa"/>
            <w:vAlign w:val="center"/>
          </w:tcPr>
          <w:p w:rsidR="00673CD4" w:rsidRPr="00712DCA" w:rsidRDefault="00673CD4" w:rsidP="00F97467">
            <w:pPr>
              <w:spacing w:before="0" w:after="0"/>
              <w:ind w:firstLine="0"/>
              <w:jc w:val="center"/>
              <w:rPr>
                <w:color w:val="000000"/>
                <w:sz w:val="24"/>
                <w:szCs w:val="24"/>
              </w:rPr>
            </w:pPr>
            <w:r w:rsidRPr="00712DCA">
              <w:rPr>
                <w:color w:val="000000"/>
                <w:sz w:val="24"/>
                <w:szCs w:val="24"/>
              </w:rPr>
              <w:t>Không</w:t>
            </w:r>
          </w:p>
        </w:tc>
        <w:tc>
          <w:tcPr>
            <w:tcW w:w="4071" w:type="dxa"/>
            <w:vAlign w:val="center"/>
          </w:tcPr>
          <w:p w:rsidR="00673CD4" w:rsidRPr="00712DCA" w:rsidRDefault="00673CD4" w:rsidP="00F97467">
            <w:pPr>
              <w:spacing w:before="0" w:after="0"/>
              <w:ind w:firstLine="0"/>
              <w:rPr>
                <w:color w:val="000000"/>
                <w:sz w:val="24"/>
                <w:szCs w:val="24"/>
              </w:rPr>
            </w:pPr>
            <w:r w:rsidRPr="00712DCA">
              <w:rPr>
                <w:color w:val="000000"/>
                <w:sz w:val="24"/>
                <w:szCs w:val="24"/>
              </w:rPr>
              <w:t>- Pháp lệnh ưu đãi người có công với cách mạng;</w:t>
            </w:r>
            <w:r w:rsidRPr="00712DCA">
              <w:rPr>
                <w:color w:val="000000"/>
                <w:sz w:val="24"/>
                <w:szCs w:val="24"/>
              </w:rPr>
              <w:br/>
              <w:t>- Nghị định số 31/2013/NĐ-CP ngày 09/4/2013 của Chính phủ quy định chi tiết, hướng dẫn thi hành một số điều của Pháp lệnh ưu đãi người có công với cách mạng;</w:t>
            </w:r>
            <w:r w:rsidRPr="00712DCA">
              <w:rPr>
                <w:color w:val="000000"/>
                <w:sz w:val="24"/>
                <w:szCs w:val="24"/>
              </w:rPr>
              <w:br/>
              <w:t>- Thông tư số 05/2013/TT-BLĐTBXH ngày 15/5/2013 của Bộ Lao động - TB&amp;XH hướng dẫn về thủ tục lập hồ sơ, quản lý hồ sơ, thực hiện chế độ ưu đãi người có công với cách mạng và thân nhân;</w:t>
            </w:r>
            <w:r w:rsidRPr="00712DCA">
              <w:rPr>
                <w:color w:val="000000"/>
                <w:sz w:val="24"/>
                <w:szCs w:val="24"/>
              </w:rPr>
              <w:br/>
              <w:t>- Thông tư số 16/2014/TT-BLĐTBXH ngày 30/7/2014 của Bộ Lao động - TB&amp;XH hướng dẫn một số nội dung xác nhận và thực hiện chế độ ưu đãi người có công với cách mạng;</w:t>
            </w:r>
          </w:p>
          <w:p w:rsidR="00673CD4" w:rsidRPr="00113BC1" w:rsidRDefault="00673CD4" w:rsidP="00F97467">
            <w:pPr>
              <w:spacing w:before="0" w:after="0"/>
              <w:ind w:firstLine="0"/>
              <w:rPr>
                <w:color w:val="000000"/>
                <w:sz w:val="24"/>
                <w:szCs w:val="24"/>
              </w:rPr>
            </w:pPr>
            <w:r w:rsidRPr="00712DCA">
              <w:rPr>
                <w:i/>
                <w:color w:val="000000"/>
                <w:sz w:val="24"/>
                <w:szCs w:val="24"/>
              </w:rPr>
              <w:t>- Thông tư số 18/2018/TT-BLĐTBXH ngày 30/10/2018 của Bộ Lao động - TB&amp;XH sửa đổi, bổ sung một số điều của các thông tư liên quan đến thủ tục hành chính thuộc phạm vi chức năng quản lý nhà nước của Bộ Lao động - TB&amp;XH.</w:t>
            </w:r>
          </w:p>
        </w:tc>
        <w:tc>
          <w:tcPr>
            <w:tcW w:w="1942" w:type="dxa"/>
            <w:vAlign w:val="center"/>
          </w:tcPr>
          <w:p w:rsidR="00673CD4" w:rsidRPr="00712DCA" w:rsidRDefault="00673CD4" w:rsidP="00F97467">
            <w:pPr>
              <w:spacing w:before="0" w:after="0"/>
              <w:ind w:firstLine="0"/>
              <w:rPr>
                <w:color w:val="000000"/>
                <w:sz w:val="24"/>
                <w:szCs w:val="24"/>
              </w:rPr>
            </w:pPr>
            <w:r w:rsidRPr="00712DCA">
              <w:rPr>
                <w:color w:val="000000"/>
                <w:sz w:val="24"/>
                <w:szCs w:val="24"/>
              </w:rPr>
              <w:t>- Những nội dung còn lại của TTHC được thực hiện tại số thứ tự 1, phần II, Quyết định số 902/QĐ-LĐTBXH ngày 24/6/2019 của Bộ Lao động - TB&amp;XH Về việc công bố thủ tục hành chính được sửa đổi lĩnh vực người có công thuộc phạm vi chức năng quản lý của Bộ Lao động - TB&amp;XH.</w:t>
            </w:r>
            <w:r w:rsidRPr="00712DCA">
              <w:rPr>
                <w:color w:val="000000"/>
                <w:sz w:val="24"/>
                <w:szCs w:val="24"/>
              </w:rPr>
              <w:br/>
            </w:r>
          </w:p>
        </w:tc>
      </w:tr>
    </w:tbl>
    <w:p w:rsidR="00673CD4" w:rsidRPr="00712DCA" w:rsidRDefault="00673CD4" w:rsidP="002930C8">
      <w:pPr>
        <w:tabs>
          <w:tab w:val="left" w:pos="4536"/>
          <w:tab w:val="left" w:pos="5250"/>
        </w:tabs>
        <w:spacing w:before="0" w:after="0"/>
        <w:jc w:val="center"/>
        <w:rPr>
          <w:i/>
          <w:color w:val="000000"/>
          <w:spacing w:val="-10"/>
          <w:sz w:val="24"/>
          <w:szCs w:val="24"/>
        </w:rPr>
      </w:pPr>
      <w:r w:rsidRPr="00712DCA">
        <w:rPr>
          <w:i/>
          <w:color w:val="000000"/>
          <w:spacing w:val="-10"/>
          <w:sz w:val="24"/>
          <w:szCs w:val="24"/>
        </w:rPr>
        <w:t>\</w:t>
      </w:r>
    </w:p>
    <w:p w:rsidR="00673CD4" w:rsidRPr="00712DCA" w:rsidRDefault="00673CD4" w:rsidP="002930C8">
      <w:pPr>
        <w:tabs>
          <w:tab w:val="left" w:pos="4536"/>
          <w:tab w:val="left" w:pos="5250"/>
        </w:tabs>
        <w:spacing w:before="0" w:after="0"/>
        <w:jc w:val="center"/>
        <w:rPr>
          <w:i/>
          <w:color w:val="000000"/>
          <w:spacing w:val="-10"/>
          <w:sz w:val="24"/>
          <w:szCs w:val="24"/>
        </w:rPr>
      </w:pPr>
      <w:r w:rsidRPr="00712DCA">
        <w:rPr>
          <w:b/>
          <w:i/>
          <w:color w:val="000000"/>
          <w:sz w:val="24"/>
          <w:szCs w:val="24"/>
        </w:rPr>
        <w:t>Ghi chú: Thủ tục hành chính này đã được sửa đổi tên thủ tục.</w:t>
      </w:r>
    </w:p>
    <w:sectPr w:rsidR="00673CD4" w:rsidRPr="00712DCA" w:rsidSect="00712DCA">
      <w:pgSz w:w="16840" w:h="11900" w:orient="landscape" w:code="9"/>
      <w:pgMar w:top="1134" w:right="1701" w:bottom="1134" w:left="1134"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D4" w:rsidRDefault="00673CD4" w:rsidP="00F61FC2">
      <w:pPr>
        <w:spacing w:before="0" w:after="0"/>
      </w:pPr>
      <w:r>
        <w:separator/>
      </w:r>
    </w:p>
  </w:endnote>
  <w:endnote w:type="continuationSeparator" w:id="0">
    <w:p w:rsidR="00673CD4" w:rsidRDefault="00673CD4" w:rsidP="00F61FC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D4" w:rsidRDefault="00673CD4" w:rsidP="00F61FC2">
      <w:pPr>
        <w:spacing w:before="0" w:after="0"/>
      </w:pPr>
      <w:r>
        <w:separator/>
      </w:r>
    </w:p>
  </w:footnote>
  <w:footnote w:type="continuationSeparator" w:id="0">
    <w:p w:rsidR="00673CD4" w:rsidRDefault="00673CD4" w:rsidP="00F61FC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0C8"/>
    <w:rsid w:val="00010EDE"/>
    <w:rsid w:val="00012800"/>
    <w:rsid w:val="00015264"/>
    <w:rsid w:val="0001718C"/>
    <w:rsid w:val="000460B1"/>
    <w:rsid w:val="00080DCA"/>
    <w:rsid w:val="00093540"/>
    <w:rsid w:val="000E4A5F"/>
    <w:rsid w:val="00113BC1"/>
    <w:rsid w:val="00126D3A"/>
    <w:rsid w:val="0013049D"/>
    <w:rsid w:val="00176381"/>
    <w:rsid w:val="001A6736"/>
    <w:rsid w:val="001D0274"/>
    <w:rsid w:val="001E17A6"/>
    <w:rsid w:val="001E3BCE"/>
    <w:rsid w:val="001F026F"/>
    <w:rsid w:val="001F428A"/>
    <w:rsid w:val="00212F68"/>
    <w:rsid w:val="00273341"/>
    <w:rsid w:val="002930C8"/>
    <w:rsid w:val="00294FB9"/>
    <w:rsid w:val="002C5A03"/>
    <w:rsid w:val="002F07BB"/>
    <w:rsid w:val="002F4CF8"/>
    <w:rsid w:val="00325794"/>
    <w:rsid w:val="00350F84"/>
    <w:rsid w:val="003B0A24"/>
    <w:rsid w:val="003D32CE"/>
    <w:rsid w:val="003F2908"/>
    <w:rsid w:val="00451D47"/>
    <w:rsid w:val="00466838"/>
    <w:rsid w:val="004B3B72"/>
    <w:rsid w:val="004E687C"/>
    <w:rsid w:val="004F05E2"/>
    <w:rsid w:val="00521A03"/>
    <w:rsid w:val="00563C37"/>
    <w:rsid w:val="00571A72"/>
    <w:rsid w:val="00577E5E"/>
    <w:rsid w:val="0058003F"/>
    <w:rsid w:val="005C3EF5"/>
    <w:rsid w:val="00624D56"/>
    <w:rsid w:val="00643372"/>
    <w:rsid w:val="00653094"/>
    <w:rsid w:val="0067275A"/>
    <w:rsid w:val="00673CD4"/>
    <w:rsid w:val="0068668E"/>
    <w:rsid w:val="006A0E31"/>
    <w:rsid w:val="006A5411"/>
    <w:rsid w:val="006F3E3C"/>
    <w:rsid w:val="00710B5D"/>
    <w:rsid w:val="00712DCA"/>
    <w:rsid w:val="007304A8"/>
    <w:rsid w:val="0079600D"/>
    <w:rsid w:val="007C611D"/>
    <w:rsid w:val="007C650B"/>
    <w:rsid w:val="007D1CB6"/>
    <w:rsid w:val="00815251"/>
    <w:rsid w:val="00860348"/>
    <w:rsid w:val="00874384"/>
    <w:rsid w:val="0087605F"/>
    <w:rsid w:val="00885331"/>
    <w:rsid w:val="008A4AFC"/>
    <w:rsid w:val="008B2EA2"/>
    <w:rsid w:val="008D0449"/>
    <w:rsid w:val="00915C25"/>
    <w:rsid w:val="00965813"/>
    <w:rsid w:val="00997CD1"/>
    <w:rsid w:val="009A0522"/>
    <w:rsid w:val="009A2206"/>
    <w:rsid w:val="009B0DFC"/>
    <w:rsid w:val="009D6C12"/>
    <w:rsid w:val="00A315EF"/>
    <w:rsid w:val="00A31832"/>
    <w:rsid w:val="00A50E64"/>
    <w:rsid w:val="00A63013"/>
    <w:rsid w:val="00A674C5"/>
    <w:rsid w:val="00AA3343"/>
    <w:rsid w:val="00B4770B"/>
    <w:rsid w:val="00B643B5"/>
    <w:rsid w:val="00B83F5E"/>
    <w:rsid w:val="00B9464E"/>
    <w:rsid w:val="00BC1269"/>
    <w:rsid w:val="00BC200C"/>
    <w:rsid w:val="00BD7757"/>
    <w:rsid w:val="00BE5C78"/>
    <w:rsid w:val="00C1417A"/>
    <w:rsid w:val="00CA6B0C"/>
    <w:rsid w:val="00D02168"/>
    <w:rsid w:val="00D51F20"/>
    <w:rsid w:val="00DC2B6C"/>
    <w:rsid w:val="00DC657E"/>
    <w:rsid w:val="00DD1472"/>
    <w:rsid w:val="00DF542E"/>
    <w:rsid w:val="00E71C6A"/>
    <w:rsid w:val="00EF63CE"/>
    <w:rsid w:val="00F61FC2"/>
    <w:rsid w:val="00F74A84"/>
    <w:rsid w:val="00F75961"/>
    <w:rsid w:val="00F97467"/>
    <w:rsid w:val="00F974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9D"/>
    <w:pPr>
      <w:spacing w:before="120" w:after="120"/>
      <w:ind w:firstLine="720"/>
      <w:jc w:val="both"/>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30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nStyleDefTable">
    <w:name w:val="GenStyleDefTable"/>
    <w:uiPriority w:val="99"/>
    <w:rsid w:val="00466838"/>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rPr>
    <w:tblPr>
      <w:tblCellMar>
        <w:top w:w="0" w:type="dxa"/>
        <w:left w:w="0" w:type="dxa"/>
        <w:bottom w:w="0" w:type="dxa"/>
        <w:right w:w="0" w:type="dxa"/>
      </w:tblCellMar>
    </w:tblPr>
  </w:style>
  <w:style w:type="paragraph" w:styleId="Header">
    <w:name w:val="header"/>
    <w:basedOn w:val="Normal"/>
    <w:link w:val="HeaderChar"/>
    <w:uiPriority w:val="99"/>
    <w:semiHidden/>
    <w:rsid w:val="00F61FC2"/>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F61FC2"/>
    <w:rPr>
      <w:rFonts w:cs="Times New Roman"/>
    </w:rPr>
  </w:style>
  <w:style w:type="paragraph" w:styleId="Footer">
    <w:name w:val="footer"/>
    <w:basedOn w:val="Normal"/>
    <w:link w:val="FooterChar"/>
    <w:uiPriority w:val="99"/>
    <w:rsid w:val="00F61FC2"/>
    <w:pPr>
      <w:tabs>
        <w:tab w:val="center" w:pos="4680"/>
        <w:tab w:val="right" w:pos="9360"/>
      </w:tabs>
      <w:spacing w:before="0" w:after="0"/>
    </w:pPr>
  </w:style>
  <w:style w:type="character" w:customStyle="1" w:styleId="FooterChar">
    <w:name w:val="Footer Char"/>
    <w:basedOn w:val="DefaultParagraphFont"/>
    <w:link w:val="Footer"/>
    <w:uiPriority w:val="99"/>
    <w:locked/>
    <w:rsid w:val="00F61FC2"/>
    <w:rPr>
      <w:rFonts w:cs="Times New Roman"/>
    </w:rPr>
  </w:style>
</w:styles>
</file>

<file path=word/webSettings.xml><?xml version="1.0" encoding="utf-8"?>
<w:webSettings xmlns:r="http://schemas.openxmlformats.org/officeDocument/2006/relationships" xmlns:w="http://schemas.openxmlformats.org/wordprocessingml/2006/main">
  <w:divs>
    <w:div w:id="901477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701</Words>
  <Characters>4001</Characters>
  <Application>Microsoft Office Outlook</Application>
  <DocSecurity>0</DocSecurity>
  <Lines>0</Lines>
  <Paragraphs>0</Paragraphs>
  <ScaleCrop>false</ScaleCrop>
  <Company>andongnhi.violet.vn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andongnhi</dc:creator>
  <cp:keywords/>
  <dc:description/>
  <cp:lastModifiedBy>FPT</cp:lastModifiedBy>
  <cp:revision>2</cp:revision>
  <cp:lastPrinted>2019-09-13T07:03:00Z</cp:lastPrinted>
  <dcterms:created xsi:type="dcterms:W3CDTF">2019-09-24T08:31:00Z</dcterms:created>
  <dcterms:modified xsi:type="dcterms:W3CDTF">2019-09-24T08:31:00Z</dcterms:modified>
</cp:coreProperties>
</file>